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46" w:rsidRDefault="00477A46" w:rsidP="00FC1153">
      <w:pPr>
        <w:pStyle w:val="Intestazione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  <w:t>REGISTRO</w:t>
      </w:r>
      <w:r w:rsidRPr="001E1244"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  <w:t>VERIFICA GREEN PASS</w:t>
      </w:r>
    </w:p>
    <w:p w:rsidR="00477A46" w:rsidRDefault="00477A46" w:rsidP="00477A46">
      <w:pPr>
        <w:pStyle w:val="Intestazione"/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</w:pPr>
    </w:p>
    <w:p w:rsidR="00477A46" w:rsidRPr="001E1244" w:rsidRDefault="00477A46" w:rsidP="00477A46">
      <w:pPr>
        <w:pStyle w:val="Intestazione"/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  <w:t>Data ___/___/_______</w:t>
      </w:r>
    </w:p>
    <w:p w:rsidR="00477A46" w:rsidRPr="001E1244" w:rsidRDefault="00477A46" w:rsidP="00477A46">
      <w:pPr>
        <w:pStyle w:val="Intestazione"/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1472"/>
        <w:gridCol w:w="1472"/>
        <w:gridCol w:w="1472"/>
        <w:gridCol w:w="1472"/>
      </w:tblGrid>
      <w:tr w:rsidR="00477A46" w:rsidRPr="001E1244" w:rsidTr="0047118F">
        <w:trPr>
          <w:trHeight w:val="568"/>
          <w:jc w:val="center"/>
        </w:trPr>
        <w:tc>
          <w:tcPr>
            <w:tcW w:w="2012" w:type="pct"/>
            <w:vMerge w:val="restart"/>
            <w:shd w:val="clear" w:color="auto" w:fill="auto"/>
            <w:vAlign w:val="center"/>
          </w:tcPr>
          <w:p w:rsidR="00477A46" w:rsidRPr="001E1244" w:rsidRDefault="00477A46" w:rsidP="00941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NOME E COGNOME DEL VERIFICATO</w:t>
            </w:r>
          </w:p>
        </w:tc>
        <w:tc>
          <w:tcPr>
            <w:tcW w:w="1494" w:type="pct"/>
            <w:gridSpan w:val="2"/>
            <w:vAlign w:val="center"/>
          </w:tcPr>
          <w:p w:rsidR="00477A46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Momento della verifica</w:t>
            </w:r>
          </w:p>
        </w:tc>
        <w:tc>
          <w:tcPr>
            <w:tcW w:w="1494" w:type="pct"/>
            <w:gridSpan w:val="2"/>
            <w:vAlign w:val="center"/>
          </w:tcPr>
          <w:p w:rsidR="00477A46" w:rsidRPr="001E1244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Esito</w:t>
            </w: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vMerge/>
            <w:shd w:val="clear" w:color="auto" w:fill="auto"/>
            <w:vAlign w:val="center"/>
          </w:tcPr>
          <w:p w:rsidR="00477A46" w:rsidRDefault="00477A46" w:rsidP="00941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All’accesso</w:t>
            </w:r>
          </w:p>
        </w:tc>
        <w:tc>
          <w:tcPr>
            <w:tcW w:w="747" w:type="pct"/>
            <w:vAlign w:val="center"/>
          </w:tcPr>
          <w:p w:rsidR="00477A46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Durante la giornata</w:t>
            </w:r>
          </w:p>
        </w:tc>
        <w:tc>
          <w:tcPr>
            <w:tcW w:w="747" w:type="pct"/>
            <w:vAlign w:val="center"/>
          </w:tcPr>
          <w:p w:rsidR="00477A46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Positivo</w:t>
            </w:r>
          </w:p>
        </w:tc>
        <w:tc>
          <w:tcPr>
            <w:tcW w:w="747" w:type="pct"/>
            <w:vAlign w:val="center"/>
          </w:tcPr>
          <w:p w:rsidR="00477A46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Negativo</w:t>
            </w: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Pr="001E1244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:rsidR="00477A46" w:rsidRDefault="00477A46" w:rsidP="0094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EC4" w:rsidRDefault="00401EC4"/>
    <w:sectPr w:rsidR="00401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F6A"/>
    <w:rsid w:val="000E1F9C"/>
    <w:rsid w:val="00401EC4"/>
    <w:rsid w:val="0047118F"/>
    <w:rsid w:val="00477A46"/>
    <w:rsid w:val="00941B53"/>
    <w:rsid w:val="00B46F6A"/>
    <w:rsid w:val="00C40CE2"/>
    <w:rsid w:val="00E06F2A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6EAB2-5562-485E-8D38-E1581AA9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A46"/>
    <w:pPr>
      <w:spacing w:after="120" w:line="276" w:lineRule="auto"/>
    </w:pPr>
    <w:rPr>
      <w:rFonts w:ascii="Arial" w:eastAsia="MS Mincho" w:hAnsi="Arial"/>
      <w:color w:val="3B3838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477A46"/>
    <w:rPr>
      <w:rFonts w:ascii="Arial" w:eastAsia="MS Mincho" w:hAnsi="Arial" w:cs="Times New Roman"/>
      <w:color w:val="3B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OCIETA'\STUDIO%20CASSELLA%20SERVICE%20SRL\Covid-19\Green%20Pass\Documenti%20definitivi\Registro-verifica-green-pass-dipende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Registro-verifica-green-pass-dipendenti.dot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2021-10-18T13:49:00Z</dcterms:created>
  <dcterms:modified xsi:type="dcterms:W3CDTF">2021-10-18T13:49:00Z</dcterms:modified>
</cp:coreProperties>
</file>