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89" w:rsidRDefault="00AC1FC2">
      <w:bookmarkStart w:id="0" w:name="_GoBack"/>
      <w:bookmarkEnd w:id="0"/>
      <w:r>
        <w:rPr>
          <w:noProof/>
        </w:rPr>
        <w:pict>
          <v:roundrect id="Rettangolo con angoli arrotondati 1" o:spid="_x0000_s1026" style="position:absolute;margin-left:-20.95pt;margin-top:-12.05pt;width:207.85pt;height:53.35pt;z-index:2516577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" filled="f" strokecolor="#a5a5a5" strokeweight="1pt">
            <v:stroke joinstyle="miter"/>
            <v:textbox style="mso-next-textbox:#Rettangolo con angoli arrotondati 1">
              <w:txbxContent>
                <w:p w:rsidR="007C770A" w:rsidRDefault="007C770A" w:rsidP="00AC4C24">
                  <w:pPr>
                    <w:ind w:firstLine="708"/>
                    <w:rPr>
                      <w:i/>
                      <w:iCs/>
                      <w:color w:val="A6A6A6"/>
                    </w:rPr>
                  </w:pPr>
                </w:p>
                <w:p w:rsidR="00C24147" w:rsidRPr="0085323E" w:rsidRDefault="007C770A" w:rsidP="00AC4C24">
                  <w:pPr>
                    <w:ind w:firstLine="708"/>
                    <w:rPr>
                      <w:i/>
                      <w:iCs/>
                      <w:color w:val="A6A6A6"/>
                    </w:rPr>
                  </w:pPr>
                  <w:r>
                    <w:rPr>
                      <w:i/>
                      <w:iCs/>
                      <w:color w:val="A6A6A6"/>
                    </w:rPr>
                    <w:t>Carta intestata</w:t>
                  </w:r>
                </w:p>
              </w:txbxContent>
            </v:textbox>
          </v:roundrect>
        </w:pict>
      </w:r>
    </w:p>
    <w:p w:rsidR="00C24147" w:rsidRDefault="00C24147"/>
    <w:p w:rsidR="000E3ADF" w:rsidRPr="000E3ADF" w:rsidRDefault="000E3ADF" w:rsidP="000E3ADF"/>
    <w:p w:rsidR="000E3ADF" w:rsidRPr="00100957" w:rsidRDefault="00FA3B9D" w:rsidP="000E3A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MODELLO DI </w:t>
      </w:r>
      <w:r w:rsidR="000E3ADF" w:rsidRPr="00100957">
        <w:rPr>
          <w:b/>
          <w:bCs/>
          <w:sz w:val="28"/>
          <w:szCs w:val="28"/>
        </w:rPr>
        <w:t>DELEGA</w:t>
      </w:r>
    </w:p>
    <w:p w:rsidR="000E3ADF" w:rsidRDefault="000E3ADF" w:rsidP="000E3ADF">
      <w:pPr>
        <w:jc w:val="both"/>
      </w:pPr>
    </w:p>
    <w:p w:rsidR="000E3ADF" w:rsidRDefault="000E3ADF" w:rsidP="00AC4C24">
      <w:pPr>
        <w:spacing w:line="360" w:lineRule="auto"/>
        <w:jc w:val="both"/>
      </w:pPr>
      <w:r>
        <w:t>Il/La sottoscritto/a ___________________________ nato/a ___________________ il</w:t>
      </w:r>
      <w:r>
        <w:tab/>
        <w:t>___________</w:t>
      </w:r>
    </w:p>
    <w:p w:rsidR="000E3ADF" w:rsidRDefault="000E3ADF" w:rsidP="00AC4C24">
      <w:pPr>
        <w:spacing w:line="360" w:lineRule="auto"/>
        <w:jc w:val="both"/>
      </w:pPr>
      <w:r>
        <w:t>Codice Fiscale _______________________________</w:t>
      </w:r>
      <w:r w:rsidR="00AC4C24">
        <w:t xml:space="preserve">  </w:t>
      </w:r>
      <w:r w:rsidR="007C770A">
        <w:t>in qualità di titolare/l</w:t>
      </w:r>
      <w:r w:rsidR="00AC4C24">
        <w:t xml:space="preserve">egale rappresentante della </w:t>
      </w:r>
      <w:r w:rsidR="007C770A">
        <w:t>Ditta/</w:t>
      </w:r>
      <w:r w:rsidR="00AC4C24">
        <w:t xml:space="preserve">Società </w:t>
      </w:r>
      <w:r w:rsidR="007C770A">
        <w:t>____________________________</w:t>
      </w:r>
      <w:r w:rsidR="00AC4C24">
        <w:t>_______________________________, con sede in __________________________________________________, C.F. __</w:t>
      </w:r>
      <w:r w:rsidR="007C770A">
        <w:t>__________</w:t>
      </w:r>
      <w:r w:rsidR="00AC4C24">
        <w:t xml:space="preserve">______________, titolare dell’obbligo di verifica di cui all’art. 3, comma </w:t>
      </w:r>
      <w:r w:rsidR="007C770A">
        <w:t xml:space="preserve">4, </w:t>
      </w:r>
      <w:r w:rsidR="007C770A" w:rsidRPr="006E13A4">
        <w:rPr>
          <w:rFonts w:cs="Calibri"/>
        </w:rPr>
        <w:t xml:space="preserve">del </w:t>
      </w:r>
      <w:hyperlink r:id="rId8" w:history="1">
        <w:r w:rsidR="007C770A" w:rsidRPr="006E13A4">
          <w:rPr>
            <w:rStyle w:val="Collegamentoipertestuale"/>
            <w:rFonts w:cs="Calibri"/>
          </w:rPr>
          <w:t>Decreto Legge 21 sette</w:t>
        </w:r>
        <w:r w:rsidR="007C770A" w:rsidRPr="006E13A4">
          <w:rPr>
            <w:rStyle w:val="Collegamentoipertestuale"/>
            <w:rFonts w:cs="Calibri"/>
          </w:rPr>
          <w:t>m</w:t>
        </w:r>
        <w:r w:rsidR="007C770A" w:rsidRPr="006E13A4">
          <w:rPr>
            <w:rStyle w:val="Collegamentoipertestuale"/>
            <w:rFonts w:cs="Calibri"/>
          </w:rPr>
          <w:t>bre 2021 n. 127</w:t>
        </w:r>
      </w:hyperlink>
      <w:r w:rsidR="00AC4C24" w:rsidRPr="006E13A4">
        <w:rPr>
          <w:rFonts w:cs="Calibri"/>
        </w:rPr>
        <w:tab/>
      </w:r>
    </w:p>
    <w:p w:rsidR="000E3ADF" w:rsidRPr="00100957" w:rsidRDefault="000E3ADF" w:rsidP="00AC4C24">
      <w:pPr>
        <w:spacing w:line="360" w:lineRule="auto"/>
        <w:jc w:val="center"/>
        <w:rPr>
          <w:b/>
          <w:bCs/>
        </w:rPr>
      </w:pPr>
      <w:r w:rsidRPr="00100957">
        <w:rPr>
          <w:b/>
          <w:bCs/>
        </w:rPr>
        <w:t>DELEGA</w:t>
      </w:r>
    </w:p>
    <w:p w:rsidR="000E3ADF" w:rsidRDefault="000E3ADF" w:rsidP="00AC4C24">
      <w:pPr>
        <w:spacing w:line="360" w:lineRule="auto"/>
        <w:jc w:val="both"/>
      </w:pPr>
      <w:r>
        <w:t>il/la sig./sig.ra ______________________________nato/a ___________________ il _____</w:t>
      </w:r>
      <w:r w:rsidR="007C770A">
        <w:t>_______</w:t>
      </w:r>
      <w:r>
        <w:t>______</w:t>
      </w:r>
    </w:p>
    <w:p w:rsidR="000E3ADF" w:rsidRDefault="000E3ADF" w:rsidP="00AC4C24">
      <w:pPr>
        <w:spacing w:line="360" w:lineRule="auto"/>
        <w:jc w:val="both"/>
      </w:pPr>
      <w:r>
        <w:t>Codice Fiscale _____________________________________</w:t>
      </w:r>
      <w:r w:rsidR="00AC4C24">
        <w:t xml:space="preserve"> </w:t>
      </w:r>
    </w:p>
    <w:p w:rsidR="000E3ADF" w:rsidRDefault="000E3ADF" w:rsidP="000E3ADF">
      <w:pPr>
        <w:jc w:val="both"/>
      </w:pPr>
    </w:p>
    <w:p w:rsidR="000E3ADF" w:rsidRDefault="000E3ADF" w:rsidP="000E3ADF">
      <w:pPr>
        <w:jc w:val="both"/>
      </w:pPr>
      <w:r>
        <w:t>a</w:t>
      </w:r>
      <w:r w:rsidR="00100957">
        <w:t>lla verifica delle certificazioni verdi Covid-19 emesse dalla Piattaforma nazionale – DGC dei cui all’art. 13 del Decreto del Presidente del Consiglio dei Ministri del 17</w:t>
      </w:r>
      <w:r w:rsidR="00AC4C24">
        <w:t xml:space="preserve"> giugno </w:t>
      </w:r>
      <w:r w:rsidR="00100957">
        <w:t>2021.</w:t>
      </w:r>
    </w:p>
    <w:p w:rsidR="00231F2E" w:rsidRDefault="00231F2E" w:rsidP="000E3ADF">
      <w:pPr>
        <w:jc w:val="both"/>
      </w:pPr>
      <w:r>
        <w:t>Il Delegato dovrà:</w:t>
      </w:r>
    </w:p>
    <w:p w:rsidR="00231F2E" w:rsidRDefault="00231F2E" w:rsidP="00231F2E">
      <w:pPr>
        <w:pStyle w:val="Paragrafoelenco"/>
        <w:numPr>
          <w:ilvl w:val="0"/>
          <w:numId w:val="1"/>
        </w:numPr>
        <w:jc w:val="both"/>
      </w:pPr>
      <w:r>
        <w:t>Procedere alla verifica del possesso della Certificazione Verde da parte del</w:t>
      </w:r>
      <w:r w:rsidR="007C770A">
        <w:t xml:space="preserve"> lavoratore</w:t>
      </w:r>
      <w:r w:rsidR="00FA3B9D">
        <w:t>,</w:t>
      </w:r>
      <w:r>
        <w:t xml:space="preserve"> mediante l’applicazione “VerificaC19” scaricata su dispositivo mobile o altra apparecchiatura idonea;</w:t>
      </w:r>
    </w:p>
    <w:p w:rsidR="007C770A" w:rsidRPr="007C770A" w:rsidRDefault="007C770A" w:rsidP="007C770A">
      <w:pPr>
        <w:pStyle w:val="Paragrafoelenco"/>
        <w:ind w:left="709"/>
        <w:jc w:val="both"/>
      </w:pPr>
      <w:r w:rsidRPr="007C770A">
        <w:t>Questi i link per dispositivi Google e Apple:</w:t>
      </w:r>
    </w:p>
    <w:p w:rsidR="007C770A" w:rsidRPr="006E13A4" w:rsidRDefault="007C770A" w:rsidP="007C770A">
      <w:pPr>
        <w:pStyle w:val="Paragrafoelenco"/>
        <w:ind w:left="709"/>
        <w:jc w:val="both"/>
        <w:rPr>
          <w:b/>
          <w:color w:val="2E74B5"/>
        </w:rPr>
      </w:pPr>
      <w:hyperlink r:id="rId9" w:tgtFrame="_blank" w:history="1">
        <w:r w:rsidRPr="006E13A4">
          <w:rPr>
            <w:b/>
            <w:color w:val="2E74B5"/>
          </w:rPr>
          <w:t>VerificaC19 – App su Google Play</w:t>
        </w:r>
      </w:hyperlink>
    </w:p>
    <w:p w:rsidR="007C770A" w:rsidRDefault="007C770A" w:rsidP="007C770A">
      <w:pPr>
        <w:pStyle w:val="Paragrafoelenco"/>
        <w:ind w:left="709"/>
        <w:jc w:val="both"/>
      </w:pPr>
      <w:hyperlink r:id="rId10" w:tgtFrame="_blank" w:history="1">
        <w:r w:rsidRPr="006E13A4">
          <w:rPr>
            <w:b/>
            <w:color w:val="2E74B5"/>
          </w:rPr>
          <w:t xml:space="preserve">‎VerificaC19 su App </w:t>
        </w:r>
        <w:r w:rsidRPr="006E13A4">
          <w:rPr>
            <w:b/>
            <w:color w:val="2E74B5"/>
          </w:rPr>
          <w:t>S</w:t>
        </w:r>
        <w:r w:rsidRPr="006E13A4">
          <w:rPr>
            <w:b/>
            <w:color w:val="2E74B5"/>
          </w:rPr>
          <w:t>tore (apple.com)</w:t>
        </w:r>
      </w:hyperlink>
    </w:p>
    <w:p w:rsidR="00231F2E" w:rsidRDefault="00231F2E" w:rsidP="00231F2E">
      <w:pPr>
        <w:pStyle w:val="Paragrafoelenco"/>
        <w:numPr>
          <w:ilvl w:val="0"/>
          <w:numId w:val="1"/>
        </w:numPr>
        <w:jc w:val="both"/>
      </w:pPr>
      <w:r>
        <w:t>Accertarsi dell’identità del</w:t>
      </w:r>
      <w:r w:rsidR="00AC4C24">
        <w:t xml:space="preserve">l’utente </w:t>
      </w:r>
      <w:r>
        <w:t>richiedendo l’esibizione di documento di identità in corso di validità;</w:t>
      </w:r>
    </w:p>
    <w:p w:rsidR="006729D2" w:rsidRDefault="00231F2E" w:rsidP="00FA3B9D">
      <w:pPr>
        <w:pStyle w:val="Paragrafoelenco"/>
        <w:numPr>
          <w:ilvl w:val="0"/>
          <w:numId w:val="1"/>
        </w:numPr>
        <w:jc w:val="both"/>
      </w:pPr>
      <w:r>
        <w:t>Verificare la corrispondenz</w:t>
      </w:r>
      <w:r w:rsidR="006729D2">
        <w:t>a dei</w:t>
      </w:r>
      <w:r>
        <w:t xml:space="preserve"> dati anagrafici</w:t>
      </w:r>
      <w:r w:rsidR="006729D2">
        <w:t xml:space="preserve"> del documento di identità con quelli visualizzati dall’App</w:t>
      </w:r>
      <w:r w:rsidR="00FA3B9D">
        <w:t>.</w:t>
      </w:r>
    </w:p>
    <w:p w:rsidR="000E3ADF" w:rsidRDefault="000E3ADF" w:rsidP="000E3ADF">
      <w:pPr>
        <w:jc w:val="both"/>
      </w:pPr>
      <w:r>
        <w:tab/>
      </w:r>
    </w:p>
    <w:p w:rsidR="000E3ADF" w:rsidRDefault="000E3ADF" w:rsidP="000E3ADF">
      <w:pPr>
        <w:jc w:val="both"/>
      </w:pPr>
      <w:r>
        <w:t>Luogo e Data</w:t>
      </w:r>
      <w:r w:rsidR="00100957">
        <w:t>_________________________________</w:t>
      </w:r>
    </w:p>
    <w:p w:rsidR="00100957" w:rsidRDefault="00100957" w:rsidP="000E3ADF">
      <w:pPr>
        <w:jc w:val="both"/>
      </w:pPr>
    </w:p>
    <w:p w:rsidR="0085323E" w:rsidRDefault="000E3ADF" w:rsidP="0085323E">
      <w:pPr>
        <w:ind w:left="1416"/>
        <w:jc w:val="both"/>
      </w:pPr>
      <w:r>
        <w:t>Firma Delegante</w:t>
      </w:r>
      <w:r w:rsidR="0085323E">
        <w:tab/>
      </w:r>
      <w:r w:rsidR="0085323E">
        <w:tab/>
      </w:r>
      <w:r w:rsidR="0085323E">
        <w:tab/>
      </w:r>
      <w:r w:rsidR="0085323E">
        <w:tab/>
      </w:r>
      <w:r w:rsidR="0085323E">
        <w:tab/>
        <w:t xml:space="preserve">            Firma Delegato </w:t>
      </w:r>
    </w:p>
    <w:p w:rsidR="000E3ADF" w:rsidRDefault="00100957" w:rsidP="000E3ADF">
      <w:pPr>
        <w:jc w:val="both"/>
      </w:pPr>
      <w:r>
        <w:t>______________________________________</w:t>
      </w:r>
      <w:r w:rsidR="0085323E">
        <w:tab/>
      </w:r>
      <w:r w:rsidR="0085323E">
        <w:tab/>
      </w:r>
      <w:r w:rsidR="0085323E">
        <w:tab/>
        <w:t>___________________________________</w:t>
      </w:r>
    </w:p>
    <w:p w:rsidR="00FA3B9D" w:rsidRDefault="00FA3B9D" w:rsidP="00FA3B9D"/>
    <w:p w:rsidR="00FA3B9D" w:rsidRPr="00FA3B9D" w:rsidRDefault="00FA3B9D" w:rsidP="00FA3B9D">
      <w:pPr>
        <w:tabs>
          <w:tab w:val="left" w:pos="2520"/>
        </w:tabs>
      </w:pPr>
      <w:r>
        <w:tab/>
      </w:r>
    </w:p>
    <w:sectPr w:rsidR="00FA3B9D" w:rsidRPr="00FA3B9D" w:rsidSect="00A81058"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C48" w:rsidRDefault="00DB4C48" w:rsidP="0085323E">
      <w:pPr>
        <w:spacing w:after="0" w:line="240" w:lineRule="auto"/>
      </w:pPr>
      <w:r>
        <w:separator/>
      </w:r>
    </w:p>
  </w:endnote>
  <w:endnote w:type="continuationSeparator" w:id="0">
    <w:p w:rsidR="00DB4C48" w:rsidRDefault="00DB4C48" w:rsidP="0085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C48" w:rsidRDefault="00DB4C48" w:rsidP="0085323E">
      <w:pPr>
        <w:spacing w:after="0" w:line="240" w:lineRule="auto"/>
      </w:pPr>
      <w:r>
        <w:separator/>
      </w:r>
    </w:p>
  </w:footnote>
  <w:footnote w:type="continuationSeparator" w:id="0">
    <w:p w:rsidR="00DB4C48" w:rsidRDefault="00DB4C48" w:rsidP="00853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attachedTemplate r:id="rId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C48"/>
    <w:rsid w:val="00035A52"/>
    <w:rsid w:val="000A7C51"/>
    <w:rsid w:val="000E3ADF"/>
    <w:rsid w:val="00100957"/>
    <w:rsid w:val="00231F2E"/>
    <w:rsid w:val="002E0A93"/>
    <w:rsid w:val="006729D2"/>
    <w:rsid w:val="006A0F89"/>
    <w:rsid w:val="006E13A4"/>
    <w:rsid w:val="007C770A"/>
    <w:rsid w:val="007D7CF8"/>
    <w:rsid w:val="00852E84"/>
    <w:rsid w:val="0085323E"/>
    <w:rsid w:val="00A81058"/>
    <w:rsid w:val="00A85887"/>
    <w:rsid w:val="00AC1FC2"/>
    <w:rsid w:val="00AC4C24"/>
    <w:rsid w:val="00C24147"/>
    <w:rsid w:val="00CD2C49"/>
    <w:rsid w:val="00DB4C48"/>
    <w:rsid w:val="00DE44FC"/>
    <w:rsid w:val="00F936D4"/>
    <w:rsid w:val="00FA3B9D"/>
    <w:rsid w:val="00FB4CEE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5FC8218-F6ED-4B22-B109-79B93F8E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1FC2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2414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31F2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3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23E"/>
  </w:style>
  <w:style w:type="paragraph" w:styleId="Pidipagina">
    <w:name w:val="footer"/>
    <w:basedOn w:val="Normale"/>
    <w:link w:val="PidipaginaCarattere"/>
    <w:uiPriority w:val="99"/>
    <w:unhideWhenUsed/>
    <w:rsid w:val="008532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23E"/>
  </w:style>
  <w:style w:type="character" w:styleId="Collegamentoipertestuale">
    <w:name w:val="Hyperlink"/>
    <w:rsid w:val="007C770A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7C770A"/>
    <w:rPr>
      <w:color w:val="954F72"/>
      <w:u w:val="single"/>
    </w:rPr>
  </w:style>
  <w:style w:type="paragraph" w:styleId="NormaleWeb">
    <w:name w:val="Normal (Web)"/>
    <w:basedOn w:val="Normale"/>
    <w:uiPriority w:val="99"/>
    <w:semiHidden/>
    <w:unhideWhenUsed/>
    <w:rsid w:val="007C7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eli/id/2021/09/21/21G00139/s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s.apple.com/it/app/verificac19/id1565800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it.ministerodellasalute.verificaC19&amp;hl=it&amp;gl=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OCIETA'\STUDIO%20CASSELLA%20SERVICE%20SRL\Covid-19\Green%20Pass\Documenti%20definitivi\Modello-delega-per-controlli-green-pas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E277-E328-47F9-ABE0-0957A2C8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Modello-delega-per-controlli-green-pass.dot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Links>
    <vt:vector size="18" baseType="variant">
      <vt:variant>
        <vt:i4>3735652</vt:i4>
      </vt:variant>
      <vt:variant>
        <vt:i4>6</vt:i4>
      </vt:variant>
      <vt:variant>
        <vt:i4>0</vt:i4>
      </vt:variant>
      <vt:variant>
        <vt:i4>5</vt:i4>
      </vt:variant>
      <vt:variant>
        <vt:lpwstr>https://apps.apple.com/it/app/verificac19/id1565800117</vt:lpwstr>
      </vt:variant>
      <vt:variant>
        <vt:lpwstr/>
      </vt:variant>
      <vt:variant>
        <vt:i4>1114129</vt:i4>
      </vt:variant>
      <vt:variant>
        <vt:i4>3</vt:i4>
      </vt:variant>
      <vt:variant>
        <vt:i4>0</vt:i4>
      </vt:variant>
      <vt:variant>
        <vt:i4>5</vt:i4>
      </vt:variant>
      <vt:variant>
        <vt:lpwstr>https://play.google.com/store/apps/details?id=it.ministerodellasalute.verificaC19&amp;hl=it&amp;gl=US</vt:lpwstr>
      </vt:variant>
      <vt:variant>
        <vt:lpwstr/>
      </vt:variant>
      <vt:variant>
        <vt:i4>7143464</vt:i4>
      </vt:variant>
      <vt:variant>
        <vt:i4>0</vt:i4>
      </vt:variant>
      <vt:variant>
        <vt:i4>0</vt:i4>
      </vt:variant>
      <vt:variant>
        <vt:i4>5</vt:i4>
      </vt:variant>
      <vt:variant>
        <vt:lpwstr>https://www.gazzettaufficiale.it/eli/id/2021/09/21/21G00139/sg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2021-06-18T07:29:00Z</cp:lastPrinted>
  <dcterms:created xsi:type="dcterms:W3CDTF">2021-10-18T13:49:00Z</dcterms:created>
  <dcterms:modified xsi:type="dcterms:W3CDTF">2021-10-18T13:49:00Z</dcterms:modified>
</cp:coreProperties>
</file>